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637D2514" w14:textId="4D2FF954" w:rsidR="00330BBB" w:rsidRDefault="008C749C"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05F9914C" wp14:editId="37D4B09E">
                <wp:simplePos x="0" y="0"/>
                <wp:positionH relativeFrom="column">
                  <wp:posOffset>1157605</wp:posOffset>
                </wp:positionH>
                <wp:positionV relativeFrom="paragraph">
                  <wp:posOffset>105410</wp:posOffset>
                </wp:positionV>
                <wp:extent cx="3009265" cy="3045460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304546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27843"/>
                          </a:srgb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D573B" id="円/楕円 6" o:spid="_x0000_s1026" style="position:absolute;left:0;text-align:left;margin-left:91.15pt;margin-top:8.3pt;width:236.95pt;height:239.8pt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" fillcolor="#92d050" stroked="f" strokeweight="2pt">
                <v:fill opacity="18247f"/>
              </v:oval>
            </w:pict>
          </mc:Fallback>
        </mc:AlternateContent>
      </w:r>
    </w:p>
    <w:p w14:paraId="50423ED4" w14:textId="156A4E20" w:rsidR="008C749C" w:rsidRPr="008C749C" w:rsidRDefault="008C749C" w:rsidP="008C749C">
      <w:pPr>
        <w:rPr>
          <w:rFonts w:ascii="游明朝" w:eastAsia="游明朝" w:hAnsi="游明朝" w:cs="Times New Roman"/>
        </w:rPr>
      </w:pPr>
      <w:r w:rsidRPr="008C749C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39B2CA" wp14:editId="7588633B">
                <wp:simplePos x="0" y="0"/>
                <wp:positionH relativeFrom="margin">
                  <wp:posOffset>1447800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F7652" w14:textId="77777777" w:rsidR="008C749C" w:rsidRPr="00DF0C13" w:rsidRDefault="008C749C" w:rsidP="008C74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399FF"/>
                                <w:sz w:val="72"/>
                                <w:szCs w:val="72"/>
                              </w:rPr>
                            </w:pPr>
                            <w:r w:rsidRPr="00DF0C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FF"/>
                                <w:sz w:val="72"/>
                                <w:szCs w:val="72"/>
                              </w:rPr>
                              <w:t>プレパパママセミナー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B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4pt;margin-top:4.5pt;width:2in;height:2in;z-index:251742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" filled="f" stroked="f">
                <v:textbox style="mso-fit-shape-to-text:t" inset="5.85pt,.7pt,5.85pt,.7pt">
                  <w:txbxContent>
                    <w:p w14:paraId="610F7652" w14:textId="77777777" w:rsidR="008C749C" w:rsidRPr="00DF0C13" w:rsidRDefault="008C749C" w:rsidP="008C74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3399FF"/>
                          <w:sz w:val="72"/>
                          <w:szCs w:val="72"/>
                        </w:rPr>
                      </w:pPr>
                      <w:r w:rsidRPr="00DF0C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FF"/>
                          <w:sz w:val="72"/>
                          <w:szCs w:val="72"/>
                        </w:rPr>
                        <w:t>プレパパママセミナー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120A9" w14:textId="00D9AAC2" w:rsidR="008C749C" w:rsidRPr="008C749C" w:rsidRDefault="008C749C" w:rsidP="008C749C">
      <w:pPr>
        <w:rPr>
          <w:rFonts w:ascii="游明朝" w:eastAsia="游明朝" w:hAnsi="游明朝" w:cs="Times New Roman"/>
        </w:rPr>
      </w:pPr>
      <w:r>
        <w:rPr>
          <w:rFonts w:ascii="HGP創英角ﾎﾟｯﾌﾟ体" w:eastAsia="HGP創英角ﾎﾟｯﾌﾟ体" w:hAnsi="HGP創英角ﾎﾟｯﾌﾟ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6F572C4" wp14:editId="0C53B35E">
                <wp:simplePos x="0" y="0"/>
                <wp:positionH relativeFrom="column">
                  <wp:posOffset>3274060</wp:posOffset>
                </wp:positionH>
                <wp:positionV relativeFrom="paragraph">
                  <wp:posOffset>10160</wp:posOffset>
                </wp:positionV>
                <wp:extent cx="3917950" cy="4143375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4143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27843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95898" id="円/楕円 8" o:spid="_x0000_s1026" style="position:absolute;left:0;text-align:left;margin-left:257.8pt;margin-top:.8pt;width:308.5pt;height:326.2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" fillcolor="#e36c0a [2409]" stroked="f" strokeweight="2pt">
                <v:fill opacity="18247f"/>
              </v:oval>
            </w:pict>
          </mc:Fallback>
        </mc:AlternateContent>
      </w:r>
    </w:p>
    <w:p w14:paraId="46FEBE79" w14:textId="3CD7148F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35DE01F2" w14:textId="067F2B0A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20FD8086" w14:textId="451B0E28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383865D4" w14:textId="1054EB2C" w:rsidR="008C749C" w:rsidRPr="008C749C" w:rsidRDefault="00E70995" w:rsidP="008C749C">
      <w:pPr>
        <w:rPr>
          <w:rFonts w:ascii="游明朝" w:eastAsia="游明朝" w:hAnsi="游明朝" w:cs="Times New Roman"/>
        </w:rPr>
      </w:pPr>
      <w:r w:rsidRPr="008C749C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60B240" wp14:editId="0214C40A">
                <wp:simplePos x="0" y="0"/>
                <wp:positionH relativeFrom="column">
                  <wp:posOffset>2085975</wp:posOffset>
                </wp:positionH>
                <wp:positionV relativeFrom="paragraph">
                  <wp:posOffset>7620</wp:posOffset>
                </wp:positionV>
                <wp:extent cx="3762375" cy="1828800"/>
                <wp:effectExtent l="0" t="0" r="28575" b="190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2375" cy="1828800"/>
                        </a:xfrm>
                        <a:prstGeom prst="wedgeRoundRectCallout">
                          <a:avLst>
                            <a:gd name="adj1" fmla="val -48843"/>
                            <a:gd name="adj2" fmla="val -152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B1ABB" w14:textId="77777777" w:rsidR="008C749C" w:rsidRPr="007742A5" w:rsidRDefault="008C749C" w:rsidP="008C749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742A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☆同じ時期に出産する妊婦さんと出会えるチャンス！</w:t>
                            </w:r>
                          </w:p>
                          <w:p w14:paraId="5B7D43D6" w14:textId="77777777" w:rsidR="008C749C" w:rsidRPr="007742A5" w:rsidRDefault="008C749C" w:rsidP="008C749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742A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☆出産・育児の話ができる</w:t>
                            </w:r>
                          </w:p>
                          <w:p w14:paraId="6FA042A7" w14:textId="77777777" w:rsidR="008C749C" w:rsidRPr="007742A5" w:rsidRDefault="008C749C" w:rsidP="008C749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742A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☆妊娠中にお勧めレシピの試食ができる</w:t>
                            </w:r>
                          </w:p>
                          <w:p w14:paraId="7229FFAB" w14:textId="77777777" w:rsidR="008C749C" w:rsidRPr="007742A5" w:rsidRDefault="008C749C" w:rsidP="008C749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742A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☆パパは妊婦さんの体験ができる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B2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164.25pt;margin-top:.6pt;width:296.25pt;height:2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" adj="250,7513" fillcolor="window" strokecolor="windowText" strokeweight="1pt">
                <v:path arrowok="t"/>
                <v:textbox>
                  <w:txbxContent>
                    <w:p w14:paraId="293B1ABB" w14:textId="77777777" w:rsidR="008C749C" w:rsidRPr="007742A5" w:rsidRDefault="008C749C" w:rsidP="008C749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742A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☆同じ時期に出産する妊婦さんと出会えるチャンス！</w:t>
                      </w:r>
                    </w:p>
                    <w:p w14:paraId="5B7D43D6" w14:textId="77777777" w:rsidR="008C749C" w:rsidRPr="007742A5" w:rsidRDefault="008C749C" w:rsidP="008C749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742A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☆出産・育児の話ができる</w:t>
                      </w:r>
                    </w:p>
                    <w:p w14:paraId="6FA042A7" w14:textId="77777777" w:rsidR="008C749C" w:rsidRPr="007742A5" w:rsidRDefault="008C749C" w:rsidP="008C749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742A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☆妊娠中にお勧めレシピの試食ができる</w:t>
                      </w:r>
                    </w:p>
                    <w:p w14:paraId="7229FFAB" w14:textId="77777777" w:rsidR="008C749C" w:rsidRPr="007742A5" w:rsidRDefault="008C749C" w:rsidP="008C749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742A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☆パパは妊婦さんの体験ができる</w:t>
                      </w:r>
                    </w:p>
                  </w:txbxContent>
                </v:textbox>
              </v:shape>
            </w:pict>
          </mc:Fallback>
        </mc:AlternateContent>
      </w:r>
      <w:r w:rsidR="008C749C" w:rsidRPr="008C749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74464" behindDoc="0" locked="0" layoutInCell="1" allowOverlap="1" wp14:anchorId="02FD5971" wp14:editId="71B17185">
            <wp:simplePos x="0" y="0"/>
            <wp:positionH relativeFrom="column">
              <wp:posOffset>654050</wp:posOffset>
            </wp:positionH>
            <wp:positionV relativeFrom="paragraph">
              <wp:posOffset>10795</wp:posOffset>
            </wp:positionV>
            <wp:extent cx="1267778" cy="1571625"/>
            <wp:effectExtent l="0" t="0" r="0" b="0"/>
            <wp:wrapNone/>
            <wp:docPr id="13" name="図 13" descr="赤ちゃんのイラスト（アジア人・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ちゃんのイラスト（アジア人・男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7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44FD" w14:textId="3C2C2EEE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3A0E88FC" w14:textId="13209214" w:rsidR="008C749C" w:rsidRPr="008C749C" w:rsidRDefault="008C749C" w:rsidP="008C749C">
      <w:pPr>
        <w:rPr>
          <w:rFonts w:ascii="游明朝" w:eastAsia="游明朝" w:hAnsi="游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E4F8355" wp14:editId="3F5CFCDF">
                <wp:simplePos x="0" y="0"/>
                <wp:positionH relativeFrom="column">
                  <wp:posOffset>-385445</wp:posOffset>
                </wp:positionH>
                <wp:positionV relativeFrom="paragraph">
                  <wp:posOffset>240030</wp:posOffset>
                </wp:positionV>
                <wp:extent cx="3347720" cy="3542030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542030"/>
                        </a:xfrm>
                        <a:prstGeom prst="ellipse">
                          <a:avLst/>
                        </a:prstGeom>
                        <a:solidFill>
                          <a:srgbClr val="EFA7DC">
                            <a:alpha val="27843"/>
                          </a:srgb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C4ECF" id="円/楕円 10" o:spid="_x0000_s1026" style="position:absolute;left:0;text-align:left;margin-left:-30.35pt;margin-top:18.9pt;width:263.6pt;height:278.9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" fillcolor="#efa7dc" stroked="f" strokeweight="2pt">
                <v:fill opacity="18247f"/>
              </v:oval>
            </w:pict>
          </mc:Fallback>
        </mc:AlternateContent>
      </w:r>
    </w:p>
    <w:p w14:paraId="5AA9F4AD" w14:textId="55D960C2" w:rsidR="008C749C" w:rsidRPr="008C749C" w:rsidRDefault="008C749C" w:rsidP="008C749C">
      <w:pPr>
        <w:rPr>
          <w:rFonts w:ascii="游明朝" w:eastAsia="游明朝" w:hAnsi="游明朝" w:cs="Times New Roman"/>
        </w:rPr>
      </w:pPr>
      <w:r w:rsidRPr="008C749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29408" behindDoc="0" locked="0" layoutInCell="1" allowOverlap="1" wp14:anchorId="24F2AED5" wp14:editId="6D5DC3A9">
            <wp:simplePos x="0" y="0"/>
            <wp:positionH relativeFrom="margin">
              <wp:posOffset>4848225</wp:posOffset>
            </wp:positionH>
            <wp:positionV relativeFrom="paragraph">
              <wp:posOffset>11430</wp:posOffset>
            </wp:positionV>
            <wp:extent cx="704850" cy="10906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C757A" w14:textId="070FF246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6FD3A0FC" w14:textId="4D3696DE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24D3D152" w14:textId="1F819E9D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6D11EE4F" w14:textId="687EA40A" w:rsidR="008C749C" w:rsidRPr="008C749C" w:rsidRDefault="008C749C" w:rsidP="008C749C">
      <w:pPr>
        <w:rPr>
          <w:rFonts w:ascii="游明朝" w:eastAsia="游明朝" w:hAnsi="游明朝" w:cs="Times New Roman"/>
        </w:rPr>
      </w:pPr>
    </w:p>
    <w:p w14:paraId="63F03D64" w14:textId="22AE36B9" w:rsidR="008C749C" w:rsidRPr="008C749C" w:rsidRDefault="00545651" w:rsidP="008C749C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</w:t>
      </w:r>
    </w:p>
    <w:p w14:paraId="1270065D" w14:textId="2703437E" w:rsidR="008C749C" w:rsidRPr="008C749C" w:rsidRDefault="008C749C" w:rsidP="008C749C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50D2BF2" wp14:editId="412823A1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</wp:posOffset>
                </wp:positionV>
                <wp:extent cx="4419600" cy="4610735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6107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27843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6E6C7" id="円/楕円 9" o:spid="_x0000_s1026" style="position:absolute;left:0;text-align:left;margin-left:127.8pt;margin-top:1.05pt;width:348pt;height:363.0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" fillcolor="#92cddc [1944]" stroked="f" strokeweight="2pt">
                <v:fill opacity="18247f"/>
              </v:oval>
            </w:pict>
          </mc:Fallback>
        </mc:AlternateContent>
      </w:r>
    </w:p>
    <w:p w14:paraId="6EB0D9E0" w14:textId="69DDCD7A" w:rsidR="008C749C" w:rsidRPr="008C749C" w:rsidRDefault="008C749C" w:rsidP="008C749C">
      <w:pPr>
        <w:spacing w:line="360" w:lineRule="auto"/>
        <w:ind w:firstLineChars="1000" w:firstLine="2400"/>
        <w:rPr>
          <w:rFonts w:ascii="HGP創英角ﾎﾟｯﾌﾟ体" w:eastAsia="HGP創英角ﾎﾟｯﾌﾟ体" w:hAnsi="HGP創英角ﾎﾟｯﾌﾟ体" w:cs="Times New Roman"/>
          <w:b/>
          <w:bCs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とき　　　　　</w:t>
      </w:r>
      <w:r w:rsidRPr="008C749C"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>年に２回</w:t>
      </w:r>
      <w:r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>開催</w:t>
      </w:r>
      <w:r w:rsidRPr="008C749C"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>（６月と１２月ごろ）　　対象家族にご案内します。</w:t>
      </w:r>
    </w:p>
    <w:p w14:paraId="11A35A24" w14:textId="7546F18F" w:rsidR="008C749C" w:rsidRPr="008C749C" w:rsidRDefault="008C749C" w:rsidP="008C749C">
      <w:pPr>
        <w:spacing w:line="360" w:lineRule="auto"/>
        <w:ind w:firstLineChars="1500" w:firstLine="3614"/>
        <w:rPr>
          <w:rFonts w:ascii="HGP創英角ﾎﾟｯﾌﾟ体" w:eastAsia="HGP創英角ﾎﾟｯﾌﾟ体" w:hAnsi="HGP創英角ﾎﾟｯﾌﾟ体" w:cs="Times New Roman"/>
          <w:b/>
          <w:bCs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>午前中（１２時前には終了予定）</w:t>
      </w:r>
    </w:p>
    <w:p w14:paraId="42C5E2FB" w14:textId="35AD62B3" w:rsidR="008C749C" w:rsidRPr="008C749C" w:rsidRDefault="008C749C" w:rsidP="008C749C">
      <w:pPr>
        <w:spacing w:line="360" w:lineRule="auto"/>
        <w:ind w:firstLineChars="100" w:firstLine="241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 xml:space="preserve">　</w:t>
      </w:r>
    </w:p>
    <w:p w14:paraId="3CA19119" w14:textId="387505C8" w:rsidR="008C749C" w:rsidRPr="008C749C" w:rsidRDefault="008C749C" w:rsidP="008C749C">
      <w:pPr>
        <w:ind w:firstLineChars="1000" w:firstLine="2400"/>
        <w:rPr>
          <w:rFonts w:ascii="HGP創英角ﾎﾟｯﾌﾟ体" w:eastAsia="HGP創英角ﾎﾟｯﾌﾟ体" w:hAnsi="HGP創英角ﾎﾟｯﾌﾟ体" w:cs="Times New Roman"/>
          <w:b/>
          <w:bCs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ところ　　　　</w:t>
      </w:r>
      <w:r w:rsidRPr="008C749C">
        <w:rPr>
          <w:rFonts w:ascii="HGP創英角ﾎﾟｯﾌﾟ体" w:eastAsia="HGP創英角ﾎﾟｯﾌﾟ体" w:hAnsi="HGP創英角ﾎﾟｯﾌﾟ体" w:cs="Times New Roman" w:hint="eastAsia"/>
          <w:b/>
          <w:bCs/>
          <w:sz w:val="24"/>
          <w:szCs w:val="24"/>
        </w:rPr>
        <w:t>子育て支援センター「ゆめっこ」</w:t>
      </w:r>
    </w:p>
    <w:p w14:paraId="1D4844BA" w14:textId="50D66C32" w:rsidR="008C749C" w:rsidRPr="008C749C" w:rsidRDefault="008C749C" w:rsidP="008C749C">
      <w:pPr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</w:p>
    <w:p w14:paraId="78814279" w14:textId="0067F3BE" w:rsidR="008C749C" w:rsidRPr="008C749C" w:rsidRDefault="008C749C" w:rsidP="00E70995">
      <w:pPr>
        <w:spacing w:line="360" w:lineRule="auto"/>
        <w:ind w:firstLineChars="1000" w:firstLine="240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内容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・交流会～赤ちゃんモデルを抱いて出産・育児について話そう♪～</w:t>
      </w:r>
    </w:p>
    <w:p w14:paraId="11E010EC" w14:textId="32F9DF98" w:rsidR="008C749C" w:rsidRPr="008C749C" w:rsidRDefault="008C749C" w:rsidP="00E70995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</w:t>
      </w: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　　　　　　　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・パパが妊婦に！？～妊娠育児疑似体験～</w:t>
      </w:r>
    </w:p>
    <w:p w14:paraId="5BF5F60A" w14:textId="355B0D1E" w:rsidR="008C749C" w:rsidRPr="008C749C" w:rsidRDefault="00E70995" w:rsidP="00E70995">
      <w:pPr>
        <w:spacing w:line="360" w:lineRule="auto"/>
        <w:ind w:firstLineChars="100" w:firstLine="21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0608" behindDoc="0" locked="0" layoutInCell="1" allowOverlap="1" wp14:anchorId="66D9BC1F" wp14:editId="3BEBAD6E">
            <wp:simplePos x="0" y="0"/>
            <wp:positionH relativeFrom="column">
              <wp:posOffset>861060</wp:posOffset>
            </wp:positionH>
            <wp:positionV relativeFrom="paragraph">
              <wp:posOffset>86360</wp:posOffset>
            </wp:positionV>
            <wp:extent cx="838200" cy="1428633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1152" cy="14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9C"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</w:t>
      </w:r>
      <w:r w:rsid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 </w:t>
      </w:r>
      <w:r w:rsid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               </w:t>
      </w:r>
      <w:r w:rsidR="008C749C"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</w:t>
      </w:r>
      <w:r w:rsidR="008C749C"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・赤ちゃんもママも喜ぶ栄養について！おいしいレシピをご紹介～</w:t>
      </w:r>
    </w:p>
    <w:p w14:paraId="05ECC257" w14:textId="0707058A" w:rsidR="008C749C" w:rsidRPr="008C749C" w:rsidRDefault="008C749C" w:rsidP="00E70995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               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・聞かせて！先輩の子育て術～先輩パパママも交えて交流会～</w:t>
      </w:r>
    </w:p>
    <w:p w14:paraId="66E83BE0" w14:textId="5CB0B22D" w:rsidR="008C749C" w:rsidRPr="008C749C" w:rsidRDefault="008C749C" w:rsidP="00E70995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                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・子育て支援センター「ゆめっこ」紹介</w:t>
      </w:r>
    </w:p>
    <w:p w14:paraId="764DEA05" w14:textId="55BA141E" w:rsidR="008C749C" w:rsidRPr="008C749C" w:rsidRDefault="008C749C" w:rsidP="00E70995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                 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・個別で沐浴体験・栄養相談・その他相談</w:t>
      </w:r>
    </w:p>
    <w:p w14:paraId="2617C65E" w14:textId="5EA2B683" w:rsidR="008C749C" w:rsidRPr="008C749C" w:rsidRDefault="00E70995" w:rsidP="00E70995">
      <w:pPr>
        <w:spacing w:line="360" w:lineRule="auto"/>
        <w:ind w:firstLineChars="100" w:firstLine="21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53984" behindDoc="0" locked="0" layoutInCell="1" allowOverlap="1" wp14:anchorId="1BB1C662" wp14:editId="5B693BE9">
            <wp:simplePos x="0" y="0"/>
            <wp:positionH relativeFrom="column">
              <wp:posOffset>5369560</wp:posOffset>
            </wp:positionH>
            <wp:positionV relativeFrom="paragraph">
              <wp:posOffset>86360</wp:posOffset>
            </wp:positionV>
            <wp:extent cx="938530" cy="1075096"/>
            <wp:effectExtent l="0" t="0" r="0" b="0"/>
            <wp:wrapNone/>
            <wp:docPr id="19" name="図 19" descr="いないいないばあのイラスト「お母さん」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ないいないばあのイラスト「お母さん」２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C40F" w14:textId="0F2A07C4" w:rsidR="008C749C" w:rsidRPr="008C749C" w:rsidRDefault="008C749C" w:rsidP="00E70995">
      <w:pPr>
        <w:spacing w:line="360" w:lineRule="auto"/>
        <w:ind w:firstLineChars="950" w:firstLine="228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スタッフ　　　母子保健コーディネーター・栄養士・保育士</w:t>
      </w:r>
    </w:p>
    <w:p w14:paraId="1F6B7155" w14:textId="5F7940E4" w:rsidR="008C749C" w:rsidRPr="008C749C" w:rsidRDefault="008C749C" w:rsidP="00E70995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</w:p>
    <w:p w14:paraId="155D88C1" w14:textId="32E941C5" w:rsidR="00E70995" w:rsidRPr="00E70995" w:rsidRDefault="008C749C" w:rsidP="00E70995">
      <w:pPr>
        <w:spacing w:line="360" w:lineRule="auto"/>
        <w:ind w:firstLineChars="950" w:firstLine="2280"/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持ち物　　　　母子健康手帳・飲み物</w:t>
      </w:r>
    </w:p>
    <w:p w14:paraId="730D1984" w14:textId="77777777" w:rsidR="00E70995" w:rsidRPr="008C749C" w:rsidRDefault="00E70995" w:rsidP="008C749C">
      <w:pPr>
        <w:rPr>
          <w:rFonts w:ascii="游明朝" w:eastAsia="游明朝" w:hAnsi="游明朝" w:cs="Times New Roman" w:hint="eastAsia"/>
        </w:rPr>
      </w:pPr>
    </w:p>
    <w:p w14:paraId="26083FBA" w14:textId="35C74998" w:rsidR="008C749C" w:rsidRPr="008C749C" w:rsidRDefault="008C749C" w:rsidP="008C749C">
      <w:pPr>
        <w:tabs>
          <w:tab w:val="left" w:pos="9855"/>
        </w:tabs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ab/>
      </w:r>
    </w:p>
    <w:p w14:paraId="25819658" w14:textId="0460F856" w:rsidR="008C749C" w:rsidRPr="008C749C" w:rsidRDefault="008C749C" w:rsidP="008C749C">
      <w:pPr>
        <w:rPr>
          <w:rFonts w:ascii="游明朝" w:eastAsia="游明朝" w:hAnsi="游明朝" w:cs="Times New Roman"/>
        </w:rPr>
      </w:pPr>
      <w:r w:rsidRPr="008C749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75488" behindDoc="0" locked="0" layoutInCell="1" allowOverlap="1" wp14:anchorId="40820F61" wp14:editId="6F2C4983">
            <wp:simplePos x="0" y="0"/>
            <wp:positionH relativeFrom="column">
              <wp:posOffset>504825</wp:posOffset>
            </wp:positionH>
            <wp:positionV relativeFrom="paragraph">
              <wp:posOffset>6350</wp:posOffset>
            </wp:positionV>
            <wp:extent cx="6188710" cy="123190"/>
            <wp:effectExtent l="0" t="0" r="254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1644A" w14:textId="77777777" w:rsidR="008C749C" w:rsidRPr="008C749C" w:rsidRDefault="008C749C" w:rsidP="008C749C">
      <w:pPr>
        <w:ind w:firstLineChars="100" w:firstLine="240"/>
        <w:jc w:val="center"/>
        <w:rPr>
          <w:rFonts w:ascii="HGP創英角ﾎﾟｯﾌﾟ体" w:eastAsia="HGP創英角ﾎﾟｯﾌﾟ体" w:hAnsi="HGP創英角ﾎﾟｯﾌﾟ体" w:cs="Times New Roman"/>
          <w:sz w:val="24"/>
          <w:szCs w:val="24"/>
          <w:u w:val="single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  <w:u w:val="single"/>
        </w:rPr>
        <w:t>お問い合わせ・参加希望の方は、下記へご連絡ください</w:t>
      </w:r>
    </w:p>
    <w:p w14:paraId="54215F2C" w14:textId="77777777" w:rsidR="008C749C" w:rsidRPr="008C749C" w:rsidRDefault="008C749C" w:rsidP="008C749C">
      <w:pPr>
        <w:ind w:firstLineChars="100" w:firstLine="240"/>
        <w:jc w:val="center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連絡先：山ノ内町役場健康福祉課　　健康づくり支援係</w:t>
      </w:r>
    </w:p>
    <w:p w14:paraId="1F4CF13B" w14:textId="77777777" w:rsidR="008C749C" w:rsidRPr="008C749C" w:rsidRDefault="008C749C" w:rsidP="008C749C">
      <w:pPr>
        <w:ind w:firstLineChars="900" w:firstLine="2160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担当　　湯本　　　　　　　　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℡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>0269-33-3116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または</w:t>
      </w:r>
    </w:p>
    <w:p w14:paraId="53046BF9" w14:textId="27F14F36" w:rsidR="00330BBB" w:rsidRPr="00E70995" w:rsidRDefault="008C749C" w:rsidP="00E70995">
      <w:pPr>
        <w:ind w:firstLineChars="1250" w:firstLine="3000"/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</w:pP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ゆめっこスタッフ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 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℡　</w:t>
      </w:r>
      <w:r w:rsidRPr="008C749C">
        <w:rPr>
          <w:rFonts w:ascii="HGP創英角ﾎﾟｯﾌﾟ体" w:eastAsia="HGP創英角ﾎﾟｯﾌﾟ体" w:hAnsi="HGP創英角ﾎﾟｯﾌﾟ体" w:cs="Times New Roman"/>
          <w:sz w:val="24"/>
          <w:szCs w:val="24"/>
        </w:rPr>
        <w:t>0269-33-4778</w:t>
      </w:r>
      <w:r w:rsidRPr="008C749C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</w:t>
      </w:r>
      <w:r w:rsidR="00D21729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D84CE66" wp14:editId="110D07B3">
                <wp:simplePos x="0" y="0"/>
                <wp:positionH relativeFrom="column">
                  <wp:posOffset>19008</wp:posOffset>
                </wp:positionH>
                <wp:positionV relativeFrom="paragraph">
                  <wp:posOffset>3296330</wp:posOffset>
                </wp:positionV>
                <wp:extent cx="2041310" cy="527772"/>
                <wp:effectExtent l="0" t="0" r="0" b="571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310" cy="527772"/>
                          <a:chOff x="0" y="0"/>
                          <a:chExt cx="2041310" cy="527772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21668" y="8667"/>
                            <a:ext cx="2019642" cy="51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49B78" w14:textId="77777777" w:rsidR="00D21729" w:rsidRPr="00D21729" w:rsidRDefault="00D21729">
                              <w:pPr>
                                <w:rPr>
                                  <w:sz w:val="4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1729">
                                <w:rPr>
                                  <w:rFonts w:hint="eastAsia"/>
                                  <w:sz w:val="4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Mother</w:t>
                              </w:r>
                              <w:r w:rsidRPr="00D21729">
                                <w:rPr>
                                  <w:sz w:val="4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’</w:t>
                              </w:r>
                              <w:r w:rsidRPr="00D21729">
                                <w:rPr>
                                  <w:rFonts w:hint="eastAsia"/>
                                  <w:sz w:val="4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2019642" cy="51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2407E" w14:textId="77777777" w:rsidR="00D21729" w:rsidRPr="00D21729" w:rsidRDefault="00D21729">
                              <w:pPr>
                                <w:rPr>
                                  <w:color w:val="996600"/>
                                  <w:sz w:val="44"/>
                                  <w14:props3d w14:extrusionH="57150" w14:contourW="0" w14:prstMaterial="softEdge">
                                    <w14:bevelT w14:w="38100" w14:h="38100" w14:prst="circle"/>
                                  </w14:props3d>
                                </w:rPr>
                              </w:pPr>
                              <w:r w:rsidRPr="00D21729">
                                <w:rPr>
                                  <w:rFonts w:hint="eastAsia"/>
                                  <w:color w:val="996600"/>
                                  <w:sz w:val="44"/>
                                  <w14:props3d w14:extrusionH="57150" w14:contourW="0" w14:prstMaterial="softEdge">
                                    <w14:bevelT w14:w="38100" w14:h="38100" w14:prst="circle"/>
                                  </w14:props3d>
                                </w:rPr>
                                <w:t>Mother</w:t>
                              </w:r>
                              <w:r w:rsidRPr="00D21729">
                                <w:rPr>
                                  <w:color w:val="996600"/>
                                  <w:sz w:val="44"/>
                                  <w14:props3d w14:extrusionH="57150" w14:contourW="0" w14:prstMaterial="softEdge">
                                    <w14:bevelT w14:w="38100" w14:h="38100" w14:prst="circle"/>
                                  </w14:props3d>
                                </w:rPr>
                                <w:t>’</w:t>
                              </w:r>
                              <w:r w:rsidRPr="00D21729">
                                <w:rPr>
                                  <w:rFonts w:hint="eastAsia"/>
                                  <w:color w:val="996600"/>
                                  <w:sz w:val="44"/>
                                  <w14:props3d w14:extrusionH="57150" w14:contourW="0" w14:prstMaterial="softEdge">
                                    <w14:bevelT w14:w="38100" w14:h="38100" w14:prst="circle"/>
                                  </w14:props3d>
                                </w:rPr>
                                <w:t>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alanced" dir="t">
                              <a:rot lat="0" lon="0" rev="3000000"/>
                            </a:lightRig>
                          </a:scene3d>
                          <a:sp3d extrusionH="57150" prstMaterial="softEdge">
                            <a:bevelT w="38100" h="38100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4CE66" id="グループ化 18" o:spid="_x0000_s1028" style="position:absolute;left:0;text-align:left;margin-left:1.5pt;margin-top:259.55pt;width:160.75pt;height:41.55pt;z-index:251696640" coordsize="20413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">
                <v:shape id="テキスト ボックス 17" o:spid="_x0000_s1029" type="#_x0000_t202" style="position:absolute;left:216;top:86;width:201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E749B78" w14:textId="77777777" w:rsidR="00D21729" w:rsidRPr="00D21729" w:rsidRDefault="00D21729">
                        <w:pPr>
                          <w:rPr>
                            <w:sz w:val="44"/>
                            <w14:shadow w14:blurRad="63500" w14:dist="0" w14:dir="360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3000"/>
                                </w14:srgbClr>
                              </w14:solidFill>
                            </w14:textFill>
                          </w:rPr>
                        </w:pPr>
                        <w:r w:rsidRPr="00D21729">
                          <w:rPr>
                            <w:rFonts w:hint="eastAsia"/>
                            <w:sz w:val="44"/>
                            <w14:shadow w14:blurRad="63500" w14:dist="0" w14:dir="360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3000"/>
                                </w14:srgbClr>
                              </w14:solidFill>
                            </w14:textFill>
                          </w:rPr>
                          <w:t>Mother</w:t>
                        </w:r>
                        <w:r w:rsidRPr="00D21729">
                          <w:rPr>
                            <w:sz w:val="44"/>
                            <w14:shadow w14:blurRad="63500" w14:dist="0" w14:dir="360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3000"/>
                                </w14:srgbClr>
                              </w14:solidFill>
                            </w14:textFill>
                          </w:rPr>
                          <w:t>’</w:t>
                        </w:r>
                        <w:r w:rsidRPr="00D21729">
                          <w:rPr>
                            <w:rFonts w:hint="eastAsia"/>
                            <w:sz w:val="44"/>
                            <w14:shadow w14:blurRad="63500" w14:dist="0" w14:dir="360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3000"/>
                                </w14:srgbClr>
                              </w14:solidFill>
                            </w14:textFill>
                          </w:rPr>
                          <w:t>s day</w:t>
                        </w:r>
                      </w:p>
                    </w:txbxContent>
                  </v:textbox>
                </v:shape>
                <v:shape id="テキスト ボックス 16" o:spid="_x0000_s1030" type="#_x0000_t202" style="position:absolute;width:20196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E92407E" w14:textId="77777777" w:rsidR="00D21729" w:rsidRPr="00D21729" w:rsidRDefault="00D21729">
                        <w:pPr>
                          <w:rPr>
                            <w:color w:val="996600"/>
                            <w:sz w:val="44"/>
                            <w14:props3d w14:extrusionH="57150" w14:contourW="0" w14:prstMaterial="softEdge">
                              <w14:bevelT w14:w="38100" w14:h="38100" w14:prst="circle"/>
                            </w14:props3d>
                          </w:rPr>
                        </w:pPr>
                        <w:r w:rsidRPr="00D21729">
                          <w:rPr>
                            <w:rFonts w:hint="eastAsia"/>
                            <w:color w:val="996600"/>
                            <w:sz w:val="44"/>
                            <w14:props3d w14:extrusionH="57150" w14:contourW="0" w14:prstMaterial="softEdge">
                              <w14:bevelT w14:w="38100" w14:h="38100" w14:prst="circle"/>
                            </w14:props3d>
                          </w:rPr>
                          <w:t>Mother</w:t>
                        </w:r>
                        <w:r w:rsidRPr="00D21729">
                          <w:rPr>
                            <w:color w:val="996600"/>
                            <w:sz w:val="44"/>
                            <w14:props3d w14:extrusionH="57150" w14:contourW="0" w14:prstMaterial="softEdge">
                              <w14:bevelT w14:w="38100" w14:h="38100" w14:prst="circle"/>
                            </w14:props3d>
                          </w:rPr>
                          <w:t>’</w:t>
                        </w:r>
                        <w:r w:rsidRPr="00D21729">
                          <w:rPr>
                            <w:rFonts w:hint="eastAsia"/>
                            <w:color w:val="996600"/>
                            <w:sz w:val="44"/>
                            <w14:props3d w14:extrusionH="57150" w14:contourW="0" w14:prstMaterial="softEdge">
                              <w14:bevelT w14:w="38100" w14:h="38100" w14:prst="circle"/>
                            </w14:props3d>
                          </w:rPr>
                          <w:t>s 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995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まで</w:t>
      </w:r>
    </w:p>
    <w:sectPr w:rsidR="00330BBB" w:rsidRPr="00E70995" w:rsidSect="008C74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284" w:bottom="284" w:left="28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B282" w14:textId="77777777" w:rsidR="008C749C" w:rsidRDefault="008C749C" w:rsidP="00330BBB">
      <w:r>
        <w:separator/>
      </w:r>
    </w:p>
  </w:endnote>
  <w:endnote w:type="continuationSeparator" w:id="0">
    <w:p w14:paraId="4BEE4EAB" w14:textId="77777777" w:rsidR="008C749C" w:rsidRDefault="008C749C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266C" w14:textId="77777777" w:rsidR="00A13A0B" w:rsidRDefault="00A13A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97F1" w14:textId="77777777" w:rsidR="00A13A0B" w:rsidRDefault="00A13A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E8E1" w14:textId="77777777" w:rsidR="00A13A0B" w:rsidRDefault="00A13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5196" w14:textId="77777777" w:rsidR="008C749C" w:rsidRDefault="008C749C" w:rsidP="00330BBB">
      <w:r>
        <w:separator/>
      </w:r>
    </w:p>
  </w:footnote>
  <w:footnote w:type="continuationSeparator" w:id="0">
    <w:p w14:paraId="6A8D2F5C" w14:textId="77777777" w:rsidR="008C749C" w:rsidRDefault="008C749C" w:rsidP="0033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1911" w14:textId="77777777" w:rsidR="00A13A0B" w:rsidRDefault="00A13A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44B8" w14:textId="77777777" w:rsidR="00A13A0B" w:rsidRDefault="00A13A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CA2E" w14:textId="77777777" w:rsidR="00330BBB" w:rsidRDefault="00330B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29815" wp14:editId="1AD135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648388" cy="0"/>
              <wp:effectExtent l="0" t="0" r="952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8388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CFF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0287E" id="直線コネクタ 15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2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" strokecolor="#fcf" strokeweight=".5pt">
              <v:stroke dashstyle="3 1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C2BC1" wp14:editId="732787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708000" cy="5400000"/>
              <wp:effectExtent l="0" t="0" r="698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8000" cy="540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16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BB8DD" id="正方形/長方形 14" o:spid="_x0000_s1026" style="position:absolute;left:0;text-align:left;margin-left:0;margin-top:0;width:291.95pt;height:425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" stroked="f" strokeweight="2pt">
              <v:fill r:id="rId3" o:title="" opacity="10486f" recolor="t" rotate="t" type="til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9C"/>
    <w:rsid w:val="001515C4"/>
    <w:rsid w:val="00194967"/>
    <w:rsid w:val="00222643"/>
    <w:rsid w:val="00330BBB"/>
    <w:rsid w:val="003326B4"/>
    <w:rsid w:val="00333778"/>
    <w:rsid w:val="003B0628"/>
    <w:rsid w:val="00545651"/>
    <w:rsid w:val="008C749C"/>
    <w:rsid w:val="00A13A0B"/>
    <w:rsid w:val="00D21729"/>
    <w:rsid w:val="00E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c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7AB6B9E"/>
  <w15:docId w15:val="{9BE05586-6BE4-493A-8533-99EE75A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BBB"/>
  </w:style>
  <w:style w:type="paragraph" w:styleId="a7">
    <w:name w:val="footer"/>
    <w:basedOn w:val="a"/>
    <w:link w:val="a8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microsoft.com/office/2007/relationships/hdphoto" Target="media/hdphoto1.wdp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20561RS\UsersData$\Redirect\y0514i\AppData\Roaming\Microsoft\Templates\&#27597;&#12398;&#26085;&#29992;&#12469;&#12531;&#12461;&#12517;&#12540;&#12459;&#12540;&#12489;&#65288;&#22899;&#24615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452802</Value>
      <Value>502841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TP102774192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135032</LocLastLocAttemptVersionLookup>
    <LocLastLocAttemptVersionTypeLookup xmlns="1119c2e5-8fb9-4d5f-baf1-202c530f2c34" xsi:nil="true"/>
    <AssetStart xmlns="1119c2e5-8fb9-4d5f-baf1-202c530f2c34">2011-11-08T11:37:28+00:00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49EEC-8500-410C-851D-CAA323EF947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6937408C-73A8-4A5F-B1C9-3AF3B161A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B9047-73BA-4671-BCFD-EB959127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母の日用サンキューカード（女性用）</Template>
  <TotalTime>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母の日用サンキューカード（女性用）</vt:lpstr>
    </vt:vector>
  </TitlesOfParts>
  <Company>Microsoft Corporation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母の日用サンキューカード（女性用）</dc:title>
  <dc:creator>桜沢　千春</dc:creator>
  <cp:lastModifiedBy>桜沢　千春</cp:lastModifiedBy>
  <cp:revision>2</cp:revision>
  <dcterms:created xsi:type="dcterms:W3CDTF">2024-01-23T06:07:00Z</dcterms:created>
  <dcterms:modified xsi:type="dcterms:W3CDTF">2024-01-23T07:00:00Z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